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3AE9" w14:textId="77777777" w:rsidR="00A5636D" w:rsidRDefault="000A45CC" w:rsidP="0030289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Intent</w:t>
      </w:r>
      <w:r w:rsidR="00CD7E8D">
        <w:rPr>
          <w:rFonts w:ascii="Arial" w:hAnsi="Arial" w:cs="Arial"/>
          <w:b/>
          <w:sz w:val="20"/>
          <w:szCs w:val="20"/>
        </w:rPr>
        <w:t xml:space="preserve"> to Return Form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35"/>
      </w:tblGrid>
      <w:tr w:rsidR="00CD7E8D" w:rsidRPr="00543EA5" w14:paraId="270F27CE" w14:textId="77777777" w:rsidTr="00543EA5">
        <w:trPr>
          <w:trHeight w:val="6245"/>
        </w:trPr>
        <w:tc>
          <w:tcPr>
            <w:tcW w:w="10635" w:type="dxa"/>
            <w:shd w:val="clear" w:color="auto" w:fill="auto"/>
          </w:tcPr>
          <w:p w14:paraId="1149D1B1" w14:textId="77777777" w:rsidR="00CD7E8D" w:rsidRPr="00543EA5" w:rsidRDefault="00CD7E8D" w:rsidP="00543E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E2CFF" w14:textId="77777777" w:rsidR="00CD7E8D" w:rsidRPr="00543EA5" w:rsidRDefault="00932D11" w:rsidP="00543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EA5">
              <w:rPr>
                <w:rFonts w:ascii="Arial" w:hAnsi="Arial" w:cs="Arial"/>
                <w:sz w:val="20"/>
                <w:szCs w:val="20"/>
              </w:rPr>
              <w:t>Justkidz sincerely thanks parents and students for the continuous support</w:t>
            </w:r>
            <w:r w:rsidR="000A45CC" w:rsidRPr="00543EA5">
              <w:rPr>
                <w:rFonts w:ascii="Arial" w:hAnsi="Arial" w:cs="Arial"/>
                <w:sz w:val="20"/>
                <w:szCs w:val="20"/>
              </w:rPr>
              <w:t xml:space="preserve"> and considering returning for the next academic year.</w:t>
            </w:r>
          </w:p>
          <w:p w14:paraId="4D11073B" w14:textId="77777777" w:rsidR="00CD7E8D" w:rsidRPr="00543EA5" w:rsidRDefault="00CD7E8D" w:rsidP="00543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4F3F0C" w14:textId="489FE5F6" w:rsidR="00CC697C" w:rsidRPr="00543EA5" w:rsidRDefault="00CD7E8D" w:rsidP="00543EA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EA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C38BD" w:rsidRPr="00543EA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70F8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963F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43EA5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6C34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963F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A45CC" w:rsidRPr="00543E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3EA5">
              <w:rPr>
                <w:rFonts w:ascii="Arial" w:hAnsi="Arial" w:cs="Arial"/>
                <w:sz w:val="20"/>
                <w:szCs w:val="20"/>
              </w:rPr>
              <w:t xml:space="preserve">academic session will begin </w:t>
            </w:r>
            <w:r w:rsidR="000A45CC" w:rsidRPr="00543EA5">
              <w:rPr>
                <w:rFonts w:ascii="Arial" w:hAnsi="Arial" w:cs="Arial"/>
                <w:sz w:val="20"/>
                <w:szCs w:val="20"/>
              </w:rPr>
              <w:t xml:space="preserve">tentatively </w:t>
            </w:r>
            <w:r w:rsidR="00F51175" w:rsidRPr="00543EA5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963F5">
              <w:rPr>
                <w:rFonts w:ascii="Arial" w:hAnsi="Arial" w:cs="Arial"/>
                <w:sz w:val="20"/>
                <w:szCs w:val="20"/>
              </w:rPr>
              <w:t>Sep</w:t>
            </w:r>
            <w:r w:rsidR="00F51175" w:rsidRPr="00543E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F42">
              <w:rPr>
                <w:rFonts w:ascii="Arial" w:hAnsi="Arial" w:cs="Arial"/>
                <w:sz w:val="20"/>
                <w:szCs w:val="20"/>
              </w:rPr>
              <w:t>3</w:t>
            </w:r>
            <w:r w:rsidR="00CB44E4" w:rsidRPr="00543EA5">
              <w:rPr>
                <w:rFonts w:ascii="Arial" w:hAnsi="Arial" w:cs="Arial"/>
                <w:sz w:val="20"/>
                <w:szCs w:val="20"/>
              </w:rPr>
              <w:t>, 20</w:t>
            </w:r>
            <w:r w:rsidR="00770F8A">
              <w:rPr>
                <w:rFonts w:ascii="Arial" w:hAnsi="Arial" w:cs="Arial"/>
                <w:sz w:val="20"/>
                <w:szCs w:val="20"/>
              </w:rPr>
              <w:t>2</w:t>
            </w:r>
            <w:r w:rsidR="00F963F5">
              <w:rPr>
                <w:rFonts w:ascii="Arial" w:hAnsi="Arial" w:cs="Arial"/>
                <w:sz w:val="20"/>
                <w:szCs w:val="20"/>
              </w:rPr>
              <w:t>3</w:t>
            </w:r>
            <w:r w:rsidRPr="00543EA5">
              <w:rPr>
                <w:rFonts w:ascii="Arial" w:hAnsi="Arial" w:cs="Arial"/>
                <w:sz w:val="20"/>
                <w:szCs w:val="20"/>
              </w:rPr>
              <w:t>.</w:t>
            </w:r>
            <w:r w:rsidR="00932D11" w:rsidRPr="00543EA5">
              <w:rPr>
                <w:rFonts w:ascii="Arial" w:hAnsi="Arial" w:cs="Arial"/>
                <w:sz w:val="20"/>
                <w:szCs w:val="20"/>
              </w:rPr>
              <w:t xml:space="preserve">  The new session </w:t>
            </w:r>
            <w:r w:rsidR="000437C9" w:rsidRPr="00543EA5">
              <w:rPr>
                <w:rFonts w:ascii="Arial" w:hAnsi="Arial" w:cs="Arial"/>
                <w:sz w:val="20"/>
                <w:szCs w:val="20"/>
              </w:rPr>
              <w:t>will be</w:t>
            </w:r>
            <w:r w:rsidR="00932D11" w:rsidRPr="00543EA5">
              <w:rPr>
                <w:rFonts w:ascii="Arial" w:hAnsi="Arial" w:cs="Arial"/>
                <w:sz w:val="20"/>
                <w:szCs w:val="20"/>
              </w:rPr>
              <w:t xml:space="preserve"> geared towards academic and social enrichment of your child.  Justkidz goes well beyond just teaching your child to read</w:t>
            </w:r>
            <w:r w:rsidR="000A45CC" w:rsidRPr="00543EA5">
              <w:rPr>
                <w:rFonts w:ascii="Arial" w:hAnsi="Arial" w:cs="Arial"/>
                <w:sz w:val="20"/>
                <w:szCs w:val="20"/>
              </w:rPr>
              <w:t xml:space="preserve"> and write</w:t>
            </w:r>
            <w:r w:rsidR="00932D11" w:rsidRPr="00543EA5">
              <w:rPr>
                <w:rFonts w:ascii="Arial" w:hAnsi="Arial" w:cs="Arial"/>
                <w:sz w:val="20"/>
                <w:szCs w:val="20"/>
              </w:rPr>
              <w:t xml:space="preserve">.  We aim at overall development of your child to develop a love for learning, which will go a long way in your child’s future endeavors.  We bring in academic discipline by teaching your child to focus on learning while keeping the fun going. </w:t>
            </w:r>
          </w:p>
          <w:p w14:paraId="78327650" w14:textId="77777777" w:rsidR="00CC697C" w:rsidRPr="00543EA5" w:rsidRDefault="00CC697C" w:rsidP="00543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F1DBCA" w14:textId="77777777" w:rsidR="00CD7E8D" w:rsidRPr="00543EA5" w:rsidRDefault="00CD7E8D" w:rsidP="00543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EA5">
              <w:rPr>
                <w:rFonts w:ascii="Arial" w:hAnsi="Arial" w:cs="Arial"/>
                <w:sz w:val="20"/>
                <w:szCs w:val="20"/>
              </w:rPr>
              <w:t>Please indicate your intention to continue your child at Justkidz for the new academic session by che</w:t>
            </w:r>
            <w:r w:rsidR="006031AB" w:rsidRPr="00543EA5">
              <w:rPr>
                <w:rFonts w:ascii="Arial" w:hAnsi="Arial" w:cs="Arial"/>
                <w:sz w:val="20"/>
                <w:szCs w:val="20"/>
              </w:rPr>
              <w:t xml:space="preserve">cking the appropriate button and filling up the name of your child below: </w:t>
            </w:r>
          </w:p>
          <w:p w14:paraId="5389B09E" w14:textId="77777777" w:rsidR="00CD7E8D" w:rsidRPr="00543EA5" w:rsidRDefault="00CD7E8D" w:rsidP="00543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498E3D" w14:textId="624D171D" w:rsidR="00CD7E8D" w:rsidRPr="00543EA5" w:rsidRDefault="006031AB" w:rsidP="00543EA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EA5">
              <w:rPr>
                <w:rFonts w:ascii="Arial" w:hAnsi="Arial" w:cs="Arial"/>
                <w:sz w:val="20"/>
                <w:szCs w:val="20"/>
              </w:rPr>
              <w:t xml:space="preserve">Yes, I intend to continue </w:t>
            </w:r>
            <w:r w:rsidR="00EB4358" w:rsidRPr="00543EA5">
              <w:rPr>
                <w:rFonts w:ascii="Arial" w:hAnsi="Arial" w:cs="Arial"/>
                <w:sz w:val="20"/>
                <w:szCs w:val="20"/>
              </w:rPr>
              <w:t xml:space="preserve">my child </w:t>
            </w:r>
            <w:r w:rsidRPr="00543EA5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EB4358" w:rsidRPr="00543EA5">
              <w:rPr>
                <w:rFonts w:ascii="Arial" w:hAnsi="Arial" w:cs="Arial"/>
                <w:sz w:val="20"/>
                <w:szCs w:val="20"/>
              </w:rPr>
              <w:t>______</w:t>
            </w:r>
            <w:r w:rsidR="00CB44E4" w:rsidRPr="00543EA5">
              <w:rPr>
                <w:rFonts w:ascii="Arial" w:hAnsi="Arial" w:cs="Arial"/>
                <w:sz w:val="20"/>
                <w:szCs w:val="20"/>
              </w:rPr>
              <w:t xml:space="preserve"> at Justkidz for the 20</w:t>
            </w:r>
            <w:r w:rsidR="00770F8A">
              <w:rPr>
                <w:rFonts w:ascii="Arial" w:hAnsi="Arial" w:cs="Arial"/>
                <w:sz w:val="20"/>
                <w:szCs w:val="20"/>
              </w:rPr>
              <w:t>2</w:t>
            </w:r>
            <w:r w:rsidR="00F963F5">
              <w:rPr>
                <w:rFonts w:ascii="Arial" w:hAnsi="Arial" w:cs="Arial"/>
                <w:sz w:val="20"/>
                <w:szCs w:val="20"/>
              </w:rPr>
              <w:t>3</w:t>
            </w:r>
            <w:r w:rsidR="00CB44E4" w:rsidRPr="00543EA5">
              <w:rPr>
                <w:rFonts w:ascii="Arial" w:hAnsi="Arial" w:cs="Arial"/>
                <w:sz w:val="20"/>
                <w:szCs w:val="20"/>
              </w:rPr>
              <w:t>-20</w:t>
            </w:r>
            <w:r w:rsidR="006C343C">
              <w:rPr>
                <w:rFonts w:ascii="Arial" w:hAnsi="Arial" w:cs="Arial"/>
                <w:sz w:val="20"/>
                <w:szCs w:val="20"/>
              </w:rPr>
              <w:t>2</w:t>
            </w:r>
            <w:r w:rsidR="00F963F5">
              <w:rPr>
                <w:rFonts w:ascii="Arial" w:hAnsi="Arial" w:cs="Arial"/>
                <w:sz w:val="20"/>
                <w:szCs w:val="20"/>
              </w:rPr>
              <w:t>4</w:t>
            </w:r>
            <w:r w:rsidR="000A45CC" w:rsidRPr="00543E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3EA5">
              <w:rPr>
                <w:rFonts w:ascii="Arial" w:hAnsi="Arial" w:cs="Arial"/>
                <w:sz w:val="20"/>
                <w:szCs w:val="20"/>
              </w:rPr>
              <w:t>academic session</w:t>
            </w:r>
          </w:p>
          <w:p w14:paraId="74E2A920" w14:textId="0F859FB7" w:rsidR="006031AB" w:rsidRPr="00543EA5" w:rsidRDefault="006031AB" w:rsidP="00543EA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EA5">
              <w:rPr>
                <w:rFonts w:ascii="Arial" w:hAnsi="Arial" w:cs="Arial"/>
                <w:sz w:val="20"/>
                <w:szCs w:val="20"/>
              </w:rPr>
              <w:t xml:space="preserve">No, I do not intend to continue </w:t>
            </w:r>
            <w:r w:rsidR="00EB4358" w:rsidRPr="00543EA5">
              <w:rPr>
                <w:rFonts w:ascii="Arial" w:hAnsi="Arial" w:cs="Arial"/>
                <w:sz w:val="20"/>
                <w:szCs w:val="20"/>
              </w:rPr>
              <w:t>my child _________________</w:t>
            </w:r>
            <w:r w:rsidR="00CB44E4" w:rsidRPr="00543EA5">
              <w:rPr>
                <w:rFonts w:ascii="Arial" w:hAnsi="Arial" w:cs="Arial"/>
                <w:sz w:val="20"/>
                <w:szCs w:val="20"/>
              </w:rPr>
              <w:t xml:space="preserve"> at Justkidz for the 20</w:t>
            </w:r>
            <w:r w:rsidR="00770F8A">
              <w:rPr>
                <w:rFonts w:ascii="Arial" w:hAnsi="Arial" w:cs="Arial"/>
                <w:sz w:val="20"/>
                <w:szCs w:val="20"/>
              </w:rPr>
              <w:t>2</w:t>
            </w:r>
            <w:r w:rsidR="00F963F5">
              <w:rPr>
                <w:rFonts w:ascii="Arial" w:hAnsi="Arial" w:cs="Arial"/>
                <w:sz w:val="20"/>
                <w:szCs w:val="20"/>
              </w:rPr>
              <w:t>3</w:t>
            </w:r>
            <w:r w:rsidR="00CB44E4" w:rsidRPr="00543EA5">
              <w:rPr>
                <w:rFonts w:ascii="Arial" w:hAnsi="Arial" w:cs="Arial"/>
                <w:sz w:val="20"/>
                <w:szCs w:val="20"/>
              </w:rPr>
              <w:t>-20</w:t>
            </w:r>
            <w:r w:rsidR="006C343C">
              <w:rPr>
                <w:rFonts w:ascii="Arial" w:hAnsi="Arial" w:cs="Arial"/>
                <w:sz w:val="20"/>
                <w:szCs w:val="20"/>
              </w:rPr>
              <w:t>2</w:t>
            </w:r>
            <w:r w:rsidR="00F963F5">
              <w:rPr>
                <w:rFonts w:ascii="Arial" w:hAnsi="Arial" w:cs="Arial"/>
                <w:sz w:val="20"/>
                <w:szCs w:val="20"/>
              </w:rPr>
              <w:t>4</w:t>
            </w:r>
            <w:r w:rsidRPr="00543EA5">
              <w:rPr>
                <w:rFonts w:ascii="Arial" w:hAnsi="Arial" w:cs="Arial"/>
                <w:sz w:val="20"/>
                <w:szCs w:val="20"/>
              </w:rPr>
              <w:t xml:space="preserve"> academic session</w:t>
            </w:r>
          </w:p>
          <w:p w14:paraId="367F3134" w14:textId="77777777" w:rsidR="006031AB" w:rsidRPr="00543EA5" w:rsidRDefault="006031AB" w:rsidP="00543EA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8F660A" w14:textId="52EDFDF4" w:rsidR="006031AB" w:rsidRPr="00543EA5" w:rsidRDefault="006031AB" w:rsidP="00543EA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43EA5">
              <w:rPr>
                <w:rFonts w:ascii="Arial" w:hAnsi="Arial" w:cs="Arial"/>
                <w:sz w:val="20"/>
                <w:szCs w:val="20"/>
              </w:rPr>
              <w:t>Father</w:t>
            </w:r>
            <w:r w:rsidR="001C38BD" w:rsidRPr="00543EA5">
              <w:rPr>
                <w:rFonts w:ascii="Arial" w:hAnsi="Arial" w:cs="Arial"/>
                <w:sz w:val="20"/>
                <w:szCs w:val="20"/>
              </w:rPr>
              <w:t>’s Name</w:t>
            </w:r>
            <w:r w:rsidRPr="00543EA5">
              <w:rPr>
                <w:rFonts w:ascii="Arial" w:hAnsi="Arial" w:cs="Arial"/>
                <w:sz w:val="20"/>
                <w:szCs w:val="20"/>
              </w:rPr>
              <w:t xml:space="preserve">    _____________________________        </w:t>
            </w:r>
            <w:r w:rsidR="001C38BD" w:rsidRPr="00543EA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3EA5">
              <w:rPr>
                <w:rFonts w:ascii="Arial" w:hAnsi="Arial" w:cs="Arial"/>
                <w:sz w:val="20"/>
                <w:szCs w:val="20"/>
              </w:rPr>
              <w:t>Mother</w:t>
            </w:r>
            <w:r w:rsidR="001C38BD" w:rsidRPr="00543EA5">
              <w:rPr>
                <w:rFonts w:ascii="Arial" w:hAnsi="Arial" w:cs="Arial"/>
                <w:sz w:val="20"/>
                <w:szCs w:val="20"/>
              </w:rPr>
              <w:t xml:space="preserve">’s </w:t>
            </w:r>
            <w:proofErr w:type="gramStart"/>
            <w:r w:rsidR="001C38BD" w:rsidRPr="00543EA5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543EA5">
              <w:rPr>
                <w:rFonts w:ascii="Arial" w:hAnsi="Arial" w:cs="Arial"/>
                <w:sz w:val="20"/>
                <w:szCs w:val="20"/>
              </w:rPr>
              <w:t xml:space="preserve"> _</w:t>
            </w:r>
            <w:proofErr w:type="gramEnd"/>
            <w:r w:rsidRPr="00543EA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404A78C8" w14:textId="4B212DFC" w:rsidR="00CC697C" w:rsidRPr="00543EA5" w:rsidRDefault="00CC697C" w:rsidP="00543EA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43EA5">
              <w:rPr>
                <w:rFonts w:ascii="Arial" w:hAnsi="Arial" w:cs="Arial"/>
                <w:sz w:val="20"/>
                <w:szCs w:val="20"/>
              </w:rPr>
              <w:t>Father</w:t>
            </w:r>
            <w:r w:rsidR="001C38BD" w:rsidRPr="00543EA5">
              <w:rPr>
                <w:rFonts w:ascii="Arial" w:hAnsi="Arial" w:cs="Arial"/>
                <w:sz w:val="20"/>
                <w:szCs w:val="20"/>
              </w:rPr>
              <w:t>’s Signature</w:t>
            </w:r>
            <w:r w:rsidRPr="00543EA5"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  <w:r w:rsidR="001C38BD" w:rsidRPr="00543EA5">
              <w:rPr>
                <w:rFonts w:ascii="Arial" w:hAnsi="Arial" w:cs="Arial"/>
                <w:sz w:val="20"/>
                <w:szCs w:val="20"/>
              </w:rPr>
              <w:t xml:space="preserve">_______            </w:t>
            </w:r>
            <w:r w:rsidRPr="00543EA5">
              <w:rPr>
                <w:rFonts w:ascii="Arial" w:hAnsi="Arial" w:cs="Arial"/>
                <w:sz w:val="20"/>
                <w:szCs w:val="20"/>
              </w:rPr>
              <w:t>Mother</w:t>
            </w:r>
            <w:r w:rsidR="001C38BD" w:rsidRPr="00543EA5">
              <w:rPr>
                <w:rFonts w:ascii="Arial" w:hAnsi="Arial" w:cs="Arial"/>
                <w:sz w:val="20"/>
                <w:szCs w:val="20"/>
              </w:rPr>
              <w:t xml:space="preserve">’s Signature </w:t>
            </w:r>
            <w:r w:rsidRPr="00543EA5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040860C2" w14:textId="11DF5797" w:rsidR="006031AB" w:rsidRPr="00543EA5" w:rsidRDefault="006031AB" w:rsidP="00543EA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43EA5">
              <w:rPr>
                <w:rFonts w:ascii="Arial" w:hAnsi="Arial" w:cs="Arial"/>
                <w:sz w:val="20"/>
                <w:szCs w:val="20"/>
              </w:rPr>
              <w:t>Phone numbers   ________________ (home) _________________ (mobile)  __________________ (work)</w:t>
            </w:r>
          </w:p>
          <w:p w14:paraId="5074AC9F" w14:textId="77777777" w:rsidR="006031AB" w:rsidRPr="00543EA5" w:rsidRDefault="006031AB" w:rsidP="00543EA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43EA5">
              <w:rPr>
                <w:rFonts w:ascii="Arial" w:hAnsi="Arial" w:cs="Arial"/>
                <w:sz w:val="20"/>
                <w:szCs w:val="20"/>
              </w:rPr>
              <w:t>Email address ______________________________________________________________________________</w:t>
            </w:r>
          </w:p>
        </w:tc>
      </w:tr>
      <w:tr w:rsidR="00B010BD" w:rsidRPr="00543EA5" w14:paraId="2992A6A1" w14:textId="77777777" w:rsidTr="00F963F5">
        <w:trPr>
          <w:trHeight w:val="3401"/>
        </w:trPr>
        <w:tc>
          <w:tcPr>
            <w:tcW w:w="10635" w:type="dxa"/>
            <w:shd w:val="clear" w:color="auto" w:fill="auto"/>
          </w:tcPr>
          <w:p w14:paraId="0B76CDB9" w14:textId="59D4D576" w:rsidR="000A45CC" w:rsidRDefault="000A45CC" w:rsidP="001C38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FA4F8" w14:textId="63879288" w:rsidR="00BB636D" w:rsidRPr="00BB636D" w:rsidRDefault="00BB636D" w:rsidP="00BB636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Schedule </w:t>
            </w:r>
            <w:r w:rsidR="00C96C1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BB6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Tuition</w:t>
            </w:r>
          </w:p>
          <w:p w14:paraId="550DF3D2" w14:textId="128D0C86" w:rsidR="00BB636D" w:rsidRDefault="00BB636D" w:rsidP="00BB636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 </w:t>
            </w:r>
            <w:r w:rsidR="00F963F5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Fri – 9:15am to 12:15pm</w:t>
            </w:r>
          </w:p>
          <w:p w14:paraId="1B68A2B6" w14:textId="63B46DCC" w:rsidR="00BB636D" w:rsidRDefault="00BB636D" w:rsidP="00BB636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         - $</w:t>
            </w:r>
            <w:r w:rsidR="00F963F5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00 /month </w:t>
            </w:r>
          </w:p>
          <w:p w14:paraId="3EC0B352" w14:textId="77777777" w:rsidR="00BB636D" w:rsidRPr="00543EA5" w:rsidRDefault="00BB636D" w:rsidP="001C38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EFB69" w14:textId="77777777" w:rsidR="009B07FC" w:rsidRPr="00543EA5" w:rsidRDefault="009B07FC" w:rsidP="00543E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43EA5">
              <w:rPr>
                <w:rFonts w:ascii="Arial" w:hAnsi="Arial" w:cs="Arial"/>
                <w:b/>
                <w:sz w:val="20"/>
                <w:szCs w:val="20"/>
              </w:rPr>
              <w:t>What next?</w:t>
            </w:r>
          </w:p>
          <w:p w14:paraId="24BFD6BE" w14:textId="4FF10366" w:rsidR="009B07FC" w:rsidRPr="00543EA5" w:rsidRDefault="009B07FC" w:rsidP="00543EA5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43EA5">
              <w:rPr>
                <w:rFonts w:ascii="Arial" w:hAnsi="Arial" w:cs="Arial"/>
                <w:sz w:val="20"/>
                <w:szCs w:val="20"/>
              </w:rPr>
              <w:t xml:space="preserve">You should print the </w:t>
            </w:r>
            <w:r w:rsidRPr="00543EA5">
              <w:rPr>
                <w:rFonts w:ascii="Arial" w:hAnsi="Arial" w:cs="Arial"/>
                <w:b/>
                <w:sz w:val="20"/>
                <w:szCs w:val="20"/>
              </w:rPr>
              <w:t>Application for Registration</w:t>
            </w:r>
            <w:r w:rsidRPr="00543EA5">
              <w:rPr>
                <w:rFonts w:ascii="Arial" w:hAnsi="Arial" w:cs="Arial"/>
                <w:sz w:val="20"/>
                <w:szCs w:val="20"/>
              </w:rPr>
              <w:t xml:space="preserve"> available on </w:t>
            </w:r>
            <w:hyperlink r:id="rId7" w:history="1">
              <w:r w:rsidRPr="00543EA5">
                <w:rPr>
                  <w:rStyle w:val="Hyperlink"/>
                  <w:rFonts w:ascii="Arial" w:hAnsi="Arial" w:cs="Arial"/>
                  <w:sz w:val="20"/>
                  <w:szCs w:val="20"/>
                </w:rPr>
                <w:t>www.justkidz.net</w:t>
              </w:r>
            </w:hyperlink>
            <w:r w:rsidRPr="00543EA5">
              <w:rPr>
                <w:rFonts w:ascii="Arial" w:hAnsi="Arial" w:cs="Arial"/>
                <w:sz w:val="20"/>
                <w:szCs w:val="20"/>
              </w:rPr>
              <w:t xml:space="preserve"> and submit it with a </w:t>
            </w:r>
            <w:r w:rsidRPr="00543EA5">
              <w:rPr>
                <w:rFonts w:ascii="Arial" w:hAnsi="Arial" w:cs="Arial"/>
                <w:b/>
                <w:sz w:val="20"/>
                <w:szCs w:val="20"/>
              </w:rPr>
              <w:t>Holding Fee of $125</w:t>
            </w:r>
            <w:r w:rsidRPr="00543EA5">
              <w:rPr>
                <w:rFonts w:ascii="Arial" w:hAnsi="Arial" w:cs="Arial"/>
                <w:sz w:val="20"/>
                <w:szCs w:val="20"/>
              </w:rPr>
              <w:t xml:space="preserve"> which will reserve a spot for your child in the </w:t>
            </w:r>
            <w:r w:rsidR="006C343C">
              <w:rPr>
                <w:rFonts w:ascii="Arial" w:hAnsi="Arial" w:cs="Arial"/>
                <w:sz w:val="20"/>
                <w:szCs w:val="20"/>
              </w:rPr>
              <w:t>20</w:t>
            </w:r>
            <w:r w:rsidR="00770F8A">
              <w:rPr>
                <w:rFonts w:ascii="Arial" w:hAnsi="Arial" w:cs="Arial"/>
                <w:sz w:val="20"/>
                <w:szCs w:val="20"/>
              </w:rPr>
              <w:t>2</w:t>
            </w:r>
            <w:r w:rsidR="00793D67">
              <w:rPr>
                <w:rFonts w:ascii="Arial" w:hAnsi="Arial" w:cs="Arial"/>
                <w:sz w:val="20"/>
                <w:szCs w:val="20"/>
              </w:rPr>
              <w:t>3</w:t>
            </w:r>
            <w:r w:rsidR="006C343C">
              <w:rPr>
                <w:rFonts w:ascii="Arial" w:hAnsi="Arial" w:cs="Arial"/>
                <w:sz w:val="20"/>
                <w:szCs w:val="20"/>
              </w:rPr>
              <w:t>-202</w:t>
            </w:r>
            <w:r w:rsidR="00793D67">
              <w:rPr>
                <w:rFonts w:ascii="Arial" w:hAnsi="Arial" w:cs="Arial"/>
                <w:sz w:val="20"/>
                <w:szCs w:val="20"/>
              </w:rPr>
              <w:t>4</w:t>
            </w:r>
            <w:r w:rsidRPr="00543EA5">
              <w:rPr>
                <w:rFonts w:ascii="Arial" w:hAnsi="Arial" w:cs="Arial"/>
                <w:sz w:val="20"/>
                <w:szCs w:val="20"/>
              </w:rPr>
              <w:t xml:space="preserve"> academic session</w:t>
            </w:r>
            <w:r w:rsidR="001D593A" w:rsidRPr="00543EA5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F963F5">
              <w:rPr>
                <w:rFonts w:ascii="Arial" w:hAnsi="Arial" w:cs="Arial"/>
                <w:sz w:val="20"/>
                <w:szCs w:val="20"/>
              </w:rPr>
              <w:t>Feb</w:t>
            </w:r>
            <w:r w:rsidR="001D593A" w:rsidRPr="00543E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D67">
              <w:rPr>
                <w:rFonts w:ascii="Arial" w:hAnsi="Arial" w:cs="Arial"/>
                <w:sz w:val="20"/>
                <w:szCs w:val="20"/>
              </w:rPr>
              <w:t>24</w:t>
            </w:r>
            <w:r w:rsidR="00BB636D">
              <w:rPr>
                <w:rFonts w:ascii="Arial" w:hAnsi="Arial" w:cs="Arial"/>
                <w:sz w:val="20"/>
                <w:szCs w:val="20"/>
              </w:rPr>
              <w:t>,</w:t>
            </w:r>
            <w:r w:rsidR="001D593A" w:rsidRPr="00543E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43C">
              <w:rPr>
                <w:rFonts w:ascii="Arial" w:hAnsi="Arial" w:cs="Arial"/>
                <w:sz w:val="20"/>
                <w:szCs w:val="20"/>
              </w:rPr>
              <w:t>20</w:t>
            </w:r>
            <w:r w:rsidR="00770F8A">
              <w:rPr>
                <w:rFonts w:ascii="Arial" w:hAnsi="Arial" w:cs="Arial"/>
                <w:sz w:val="20"/>
                <w:szCs w:val="20"/>
              </w:rPr>
              <w:t>2</w:t>
            </w:r>
            <w:r w:rsidR="00793D67">
              <w:rPr>
                <w:rFonts w:ascii="Arial" w:hAnsi="Arial" w:cs="Arial"/>
                <w:sz w:val="20"/>
                <w:szCs w:val="20"/>
              </w:rPr>
              <w:t>3</w:t>
            </w:r>
            <w:r w:rsidRPr="00543E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9E0A91" w14:textId="139AC435" w:rsidR="009B07FC" w:rsidRPr="00543EA5" w:rsidRDefault="0071612E" w:rsidP="00543EA5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43EA5">
              <w:rPr>
                <w:rFonts w:ascii="Arial" w:hAnsi="Arial" w:cs="Arial"/>
                <w:sz w:val="20"/>
                <w:szCs w:val="20"/>
              </w:rPr>
              <w:t>If you wit</w:t>
            </w:r>
            <w:r w:rsidR="00154BFE" w:rsidRPr="00543EA5">
              <w:rPr>
                <w:rFonts w:ascii="Arial" w:hAnsi="Arial" w:cs="Arial"/>
                <w:sz w:val="20"/>
                <w:szCs w:val="20"/>
              </w:rPr>
              <w:t>h</w:t>
            </w:r>
            <w:r w:rsidR="001D593A" w:rsidRPr="00543EA5">
              <w:rPr>
                <w:rFonts w:ascii="Arial" w:hAnsi="Arial" w:cs="Arial"/>
                <w:sz w:val="20"/>
                <w:szCs w:val="20"/>
              </w:rPr>
              <w:t xml:space="preserve">draw your application after </w:t>
            </w:r>
            <w:r w:rsidR="00F963F5">
              <w:rPr>
                <w:rFonts w:ascii="Arial" w:hAnsi="Arial" w:cs="Arial"/>
                <w:sz w:val="20"/>
                <w:szCs w:val="20"/>
              </w:rPr>
              <w:t>Apr</w:t>
            </w:r>
            <w:r w:rsidR="00154BFE" w:rsidRPr="00543E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3F5">
              <w:rPr>
                <w:rFonts w:ascii="Arial" w:hAnsi="Arial" w:cs="Arial"/>
                <w:sz w:val="20"/>
                <w:szCs w:val="20"/>
              </w:rPr>
              <w:t>2</w:t>
            </w:r>
            <w:r w:rsidR="00793D67">
              <w:rPr>
                <w:rFonts w:ascii="Arial" w:hAnsi="Arial" w:cs="Arial"/>
                <w:sz w:val="20"/>
                <w:szCs w:val="20"/>
              </w:rPr>
              <w:t>8</w:t>
            </w:r>
            <w:r w:rsidR="00F963F5" w:rsidRPr="00F963F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963F5">
              <w:rPr>
                <w:rFonts w:ascii="Arial" w:hAnsi="Arial" w:cs="Arial"/>
                <w:sz w:val="20"/>
                <w:szCs w:val="20"/>
              </w:rPr>
              <w:t>,</w:t>
            </w:r>
            <w:r w:rsidR="00731F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43C">
              <w:rPr>
                <w:rFonts w:ascii="Arial" w:hAnsi="Arial" w:cs="Arial"/>
                <w:sz w:val="20"/>
                <w:szCs w:val="20"/>
              </w:rPr>
              <w:t>20</w:t>
            </w:r>
            <w:r w:rsidR="00770F8A">
              <w:rPr>
                <w:rFonts w:ascii="Arial" w:hAnsi="Arial" w:cs="Arial"/>
                <w:sz w:val="20"/>
                <w:szCs w:val="20"/>
              </w:rPr>
              <w:t>2</w:t>
            </w:r>
            <w:r w:rsidR="00793D67">
              <w:rPr>
                <w:rFonts w:ascii="Arial" w:hAnsi="Arial" w:cs="Arial"/>
                <w:sz w:val="20"/>
                <w:szCs w:val="20"/>
              </w:rPr>
              <w:t>3</w:t>
            </w:r>
            <w:r w:rsidR="001D593A" w:rsidRPr="00543EA5">
              <w:rPr>
                <w:rFonts w:ascii="Arial" w:hAnsi="Arial" w:cs="Arial"/>
                <w:sz w:val="20"/>
                <w:szCs w:val="20"/>
              </w:rPr>
              <w:t>,</w:t>
            </w:r>
            <w:r w:rsidRPr="00543EA5">
              <w:rPr>
                <w:rFonts w:ascii="Arial" w:hAnsi="Arial" w:cs="Arial"/>
                <w:sz w:val="20"/>
                <w:szCs w:val="20"/>
              </w:rPr>
              <w:t xml:space="preserve"> the application fee will be forfeited in full.</w:t>
            </w:r>
          </w:p>
          <w:p w14:paraId="192B34BB" w14:textId="6909A3A2" w:rsidR="009B07FC" w:rsidRPr="00543EA5" w:rsidRDefault="00BB636D" w:rsidP="00543EA5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need to turn in all the </w:t>
            </w:r>
            <w:r w:rsidR="00F963F5">
              <w:rPr>
                <w:rFonts w:ascii="Arial" w:hAnsi="Arial" w:cs="Arial"/>
                <w:sz w:val="20"/>
                <w:szCs w:val="20"/>
              </w:rPr>
              <w:t>paperwork</w:t>
            </w:r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F963F5">
              <w:rPr>
                <w:rFonts w:ascii="Arial" w:hAnsi="Arial" w:cs="Arial"/>
                <w:sz w:val="20"/>
                <w:szCs w:val="20"/>
              </w:rPr>
              <w:t>Apr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3F5">
              <w:rPr>
                <w:rFonts w:ascii="Arial" w:hAnsi="Arial" w:cs="Arial"/>
                <w:sz w:val="20"/>
                <w:szCs w:val="20"/>
              </w:rPr>
              <w:t>2</w:t>
            </w:r>
            <w:r w:rsidR="00793D67">
              <w:rPr>
                <w:rFonts w:ascii="Arial" w:hAnsi="Arial" w:cs="Arial"/>
                <w:sz w:val="20"/>
                <w:szCs w:val="20"/>
              </w:rPr>
              <w:t>8</w:t>
            </w:r>
            <w:r w:rsidRPr="00BB63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 w:rsidR="00793D67">
              <w:rPr>
                <w:rFonts w:ascii="Arial" w:hAnsi="Arial" w:cs="Arial"/>
                <w:sz w:val="20"/>
                <w:szCs w:val="20"/>
              </w:rPr>
              <w:t>3</w:t>
            </w:r>
            <w:r w:rsidR="00F963F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complete the Admission Process</w:t>
            </w:r>
          </w:p>
        </w:tc>
      </w:tr>
      <w:tr w:rsidR="009B07FC" w:rsidRPr="00543EA5" w14:paraId="74224749" w14:textId="77777777" w:rsidTr="00543EA5">
        <w:trPr>
          <w:trHeight w:val="2330"/>
        </w:trPr>
        <w:tc>
          <w:tcPr>
            <w:tcW w:w="10635" w:type="dxa"/>
            <w:shd w:val="clear" w:color="auto" w:fill="auto"/>
          </w:tcPr>
          <w:p w14:paraId="7A0F26E8" w14:textId="77777777" w:rsidR="00261E5C" w:rsidRPr="00543EA5" w:rsidRDefault="00261E5C" w:rsidP="00B83C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489DE" w14:textId="77777777" w:rsidR="009B07FC" w:rsidRPr="00543EA5" w:rsidRDefault="009B07FC" w:rsidP="00543E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43EA5">
              <w:rPr>
                <w:rFonts w:ascii="Arial" w:hAnsi="Arial" w:cs="Arial"/>
                <w:b/>
                <w:sz w:val="20"/>
                <w:szCs w:val="20"/>
              </w:rPr>
              <w:t>Justkidz Use Only</w:t>
            </w:r>
          </w:p>
          <w:p w14:paraId="7039DF97" w14:textId="77777777" w:rsidR="001D593A" w:rsidRPr="00543EA5" w:rsidRDefault="001D593A" w:rsidP="00543E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438ACE" w14:textId="495892B6" w:rsidR="009B07FC" w:rsidRPr="00543EA5" w:rsidRDefault="00BB636D" w:rsidP="00543E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</w:t>
            </w:r>
            <w:r w:rsidR="009B07FC" w:rsidRPr="00543E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9B07FC" w:rsidRPr="00543EA5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7530F0DA" w14:textId="3D3FDA35" w:rsidR="009B07FC" w:rsidRPr="00543EA5" w:rsidRDefault="00BB636D" w:rsidP="00543E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 Registration received on</w:t>
            </w:r>
            <w:r w:rsidR="001D593A" w:rsidRPr="00543E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B07FC" w:rsidRPr="00543EA5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7194CA50" w14:textId="166ACA5E" w:rsidR="001D593A" w:rsidRPr="00543EA5" w:rsidRDefault="00BB636D" w:rsidP="00543E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Holding Fee received on                          </w:t>
            </w:r>
            <w:r w:rsidR="001D593A" w:rsidRPr="00543EA5">
              <w:rPr>
                <w:rFonts w:ascii="Arial" w:hAnsi="Arial" w:cs="Arial"/>
                <w:sz w:val="20"/>
                <w:szCs w:val="20"/>
              </w:rPr>
              <w:t xml:space="preserve"> ___________________</w:t>
            </w:r>
          </w:p>
        </w:tc>
      </w:tr>
    </w:tbl>
    <w:p w14:paraId="6215AED5" w14:textId="77777777" w:rsidR="00B010BD" w:rsidRPr="00B010BD" w:rsidRDefault="00B010BD" w:rsidP="00A63A2F"/>
    <w:sectPr w:rsidR="00B010BD" w:rsidRPr="00B010BD" w:rsidSect="00B63DD1">
      <w:headerReference w:type="default" r:id="rId8"/>
      <w:footerReference w:type="default" r:id="rId9"/>
      <w:pgSz w:w="12240" w:h="15840"/>
      <w:pgMar w:top="1485" w:right="540" w:bottom="1080" w:left="720" w:header="54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CBFE" w14:textId="77777777" w:rsidR="004E0AC0" w:rsidRDefault="004E0AC0">
      <w:r>
        <w:separator/>
      </w:r>
    </w:p>
  </w:endnote>
  <w:endnote w:type="continuationSeparator" w:id="0">
    <w:p w14:paraId="50D369D9" w14:textId="77777777" w:rsidR="004E0AC0" w:rsidRDefault="004E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2669" w14:textId="77777777" w:rsidR="007263F1" w:rsidRDefault="00770F8A" w:rsidP="007263F1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53C109" wp14:editId="6821483D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69723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1C379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549pt,-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">
              <o:lock v:ext="edit" shapetype="f"/>
            </v:line>
          </w:pict>
        </mc:Fallback>
      </mc:AlternateContent>
    </w:r>
    <w:hyperlink r:id="rId1" w:history="1">
      <w:r w:rsidR="000F18C3" w:rsidRPr="00167845">
        <w:rPr>
          <w:rStyle w:val="Hyperlink"/>
          <w:rFonts w:ascii="Arial" w:hAnsi="Arial" w:cs="Arial"/>
          <w:b/>
          <w:sz w:val="18"/>
          <w:szCs w:val="18"/>
        </w:rPr>
        <w:t>www.justkidz.net</w:t>
      </w:r>
    </w:hyperlink>
    <w:r w:rsidR="007263F1">
      <w:rPr>
        <w:rFonts w:ascii="Arial" w:hAnsi="Arial" w:cs="Arial"/>
        <w:b/>
        <w:color w:val="FF0000"/>
        <w:sz w:val="18"/>
        <w:szCs w:val="18"/>
      </w:rPr>
      <w:t xml:space="preserve"> </w:t>
    </w:r>
    <w:r w:rsidR="007263F1">
      <w:rPr>
        <w:rFonts w:ascii="Arial" w:hAnsi="Arial" w:cs="Arial"/>
        <w:b/>
        <w:sz w:val="18"/>
        <w:szCs w:val="18"/>
      </w:rPr>
      <w:t xml:space="preserve">email: </w:t>
    </w:r>
    <w:hyperlink r:id="rId2" w:history="1">
      <w:r w:rsidR="007263F1" w:rsidRPr="00F9336F">
        <w:rPr>
          <w:rStyle w:val="Hyperlink"/>
          <w:rFonts w:ascii="Arial" w:hAnsi="Arial" w:cs="Arial"/>
          <w:b/>
          <w:sz w:val="18"/>
          <w:szCs w:val="18"/>
        </w:rPr>
        <w:t>administrator@justkidz.net</w:t>
      </w:r>
    </w:hyperlink>
  </w:p>
  <w:p w14:paraId="3EB27CEF" w14:textId="77777777" w:rsidR="000F18C3" w:rsidRDefault="00BF694A" w:rsidP="00B24775">
    <w:pPr>
      <w:pStyle w:val="Footer"/>
      <w:jc w:val="center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An Early Childhood Learning</w:t>
    </w:r>
    <w:r w:rsidR="00BF692C">
      <w:rPr>
        <w:rFonts w:ascii="Arial" w:hAnsi="Arial" w:cs="Arial"/>
        <w:b/>
        <w:color w:val="FF0000"/>
        <w:sz w:val="18"/>
        <w:szCs w:val="18"/>
      </w:rPr>
      <w:t xml:space="preserve">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1387" w14:textId="77777777" w:rsidR="004E0AC0" w:rsidRDefault="004E0AC0">
      <w:r>
        <w:separator/>
      </w:r>
    </w:p>
  </w:footnote>
  <w:footnote w:type="continuationSeparator" w:id="0">
    <w:p w14:paraId="4E594EA0" w14:textId="77777777" w:rsidR="004E0AC0" w:rsidRDefault="004E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8724" w14:textId="77777777" w:rsidR="000F18C3" w:rsidRPr="00840250" w:rsidRDefault="00770F8A" w:rsidP="007B71B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E630A" wp14:editId="52EA794F">
              <wp:simplePos x="0" y="0"/>
              <wp:positionH relativeFrom="column">
                <wp:posOffset>0</wp:posOffset>
              </wp:positionH>
              <wp:positionV relativeFrom="paragraph">
                <wp:posOffset>457200</wp:posOffset>
              </wp:positionV>
              <wp:extent cx="69723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E587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549pt,3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">
              <o:lock v:ext="edit" shapetype="f"/>
            </v:line>
          </w:pict>
        </mc:Fallback>
      </mc:AlternateContent>
    </w:r>
    <w:r w:rsidRPr="00B24775">
      <w:rPr>
        <w:rFonts w:ascii="Arial" w:hAnsi="Arial" w:cs="Arial"/>
        <w:b/>
        <w:noProof/>
        <w:color w:val="FF0000"/>
      </w:rPr>
      <w:drawing>
        <wp:inline distT="0" distB="0" distL="0" distR="0" wp14:anchorId="083C9D26" wp14:editId="18657F4B">
          <wp:extent cx="1371600" cy="457200"/>
          <wp:effectExtent l="0" t="0" r="0" b="0"/>
          <wp:docPr id="1" name="Picture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8C3">
      <w:rPr>
        <w:rFonts w:ascii="Arial" w:hAnsi="Arial" w:cs="Arial"/>
        <w:b/>
        <w:color w:val="FF0000"/>
      </w:rPr>
      <w:t xml:space="preserve">                                    </w:t>
    </w:r>
    <w:r w:rsidR="007263F1">
      <w:rPr>
        <w:rFonts w:ascii="Arial" w:hAnsi="Arial" w:cs="Arial"/>
        <w:b/>
        <w:color w:val="FF0000"/>
      </w:rPr>
      <w:t xml:space="preserve">    </w:t>
    </w:r>
    <w:r w:rsidR="007B71B7">
      <w:rPr>
        <w:rFonts w:ascii="Arial" w:hAnsi="Arial" w:cs="Arial"/>
        <w:b/>
      </w:rPr>
      <w:t>JustKidz</w:t>
    </w:r>
    <w:r w:rsidR="000F18C3">
      <w:rPr>
        <w:rFonts w:ascii="Arial" w:hAnsi="Arial" w:cs="Arial"/>
        <w:b/>
        <w:color w:val="FF0000"/>
      </w:rPr>
      <w:t xml:space="preserve">                                                                 </w:t>
    </w:r>
    <w:r w:rsidRPr="00B24775">
      <w:rPr>
        <w:rFonts w:ascii="Arial" w:hAnsi="Arial" w:cs="Arial"/>
        <w:b/>
        <w:noProof/>
        <w:color w:val="FF0000"/>
      </w:rPr>
      <w:drawing>
        <wp:inline distT="0" distB="0" distL="0" distR="0" wp14:anchorId="08D1147A" wp14:editId="580B3096">
          <wp:extent cx="457200" cy="418465"/>
          <wp:effectExtent l="0" t="0" r="0" b="0"/>
          <wp:docPr id="2" name="Picture 2" descr="logo_bo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oy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EBF"/>
    <w:multiLevelType w:val="multilevel"/>
    <w:tmpl w:val="BD5E4A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6AF"/>
    <w:multiLevelType w:val="hybridMultilevel"/>
    <w:tmpl w:val="BD5E4AB4"/>
    <w:lvl w:ilvl="0" w:tplc="8D0800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11DD"/>
    <w:multiLevelType w:val="hybridMultilevel"/>
    <w:tmpl w:val="048E1DC0"/>
    <w:lvl w:ilvl="0" w:tplc="DCA40C2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E27603"/>
    <w:multiLevelType w:val="hybridMultilevel"/>
    <w:tmpl w:val="4C4C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5D82"/>
    <w:multiLevelType w:val="multilevel"/>
    <w:tmpl w:val="9A5C5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2247"/>
    <w:multiLevelType w:val="hybridMultilevel"/>
    <w:tmpl w:val="72688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E0130C"/>
    <w:multiLevelType w:val="hybridMultilevel"/>
    <w:tmpl w:val="E05A91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A11D74"/>
    <w:multiLevelType w:val="hybridMultilevel"/>
    <w:tmpl w:val="53A8A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C4E19"/>
    <w:multiLevelType w:val="hybridMultilevel"/>
    <w:tmpl w:val="9A5C52CA"/>
    <w:lvl w:ilvl="0" w:tplc="4DC889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D5624"/>
    <w:multiLevelType w:val="hybridMultilevel"/>
    <w:tmpl w:val="C7463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72921654">
    <w:abstractNumId w:val="9"/>
  </w:num>
  <w:num w:numId="2" w16cid:durableId="1879971686">
    <w:abstractNumId w:val="6"/>
  </w:num>
  <w:num w:numId="3" w16cid:durableId="1860504233">
    <w:abstractNumId w:val="5"/>
  </w:num>
  <w:num w:numId="4" w16cid:durableId="294800794">
    <w:abstractNumId w:val="8"/>
  </w:num>
  <w:num w:numId="5" w16cid:durableId="1043142199">
    <w:abstractNumId w:val="4"/>
  </w:num>
  <w:num w:numId="6" w16cid:durableId="1691177699">
    <w:abstractNumId w:val="1"/>
  </w:num>
  <w:num w:numId="7" w16cid:durableId="947391146">
    <w:abstractNumId w:val="0"/>
  </w:num>
  <w:num w:numId="8" w16cid:durableId="1271931932">
    <w:abstractNumId w:val="3"/>
  </w:num>
  <w:num w:numId="9" w16cid:durableId="1984697440">
    <w:abstractNumId w:val="2"/>
  </w:num>
  <w:num w:numId="10" w16cid:durableId="437676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A0"/>
    <w:rsid w:val="00001FFC"/>
    <w:rsid w:val="00011286"/>
    <w:rsid w:val="000169E2"/>
    <w:rsid w:val="000211F6"/>
    <w:rsid w:val="000437C9"/>
    <w:rsid w:val="0005759D"/>
    <w:rsid w:val="00082842"/>
    <w:rsid w:val="000867BA"/>
    <w:rsid w:val="00093898"/>
    <w:rsid w:val="000A45CC"/>
    <w:rsid w:val="000B52FF"/>
    <w:rsid w:val="000E0913"/>
    <w:rsid w:val="000F18C3"/>
    <w:rsid w:val="00137418"/>
    <w:rsid w:val="0015174C"/>
    <w:rsid w:val="00154BFE"/>
    <w:rsid w:val="00167845"/>
    <w:rsid w:val="001A7346"/>
    <w:rsid w:val="001C38BD"/>
    <w:rsid w:val="001D593A"/>
    <w:rsid w:val="0024383C"/>
    <w:rsid w:val="00261E5C"/>
    <w:rsid w:val="00290B0D"/>
    <w:rsid w:val="002D7795"/>
    <w:rsid w:val="00302894"/>
    <w:rsid w:val="0032122C"/>
    <w:rsid w:val="00353962"/>
    <w:rsid w:val="0042047A"/>
    <w:rsid w:val="00484E5D"/>
    <w:rsid w:val="00487F5B"/>
    <w:rsid w:val="004B3268"/>
    <w:rsid w:val="004D49D0"/>
    <w:rsid w:val="004E0AC0"/>
    <w:rsid w:val="004F0DBE"/>
    <w:rsid w:val="00543EA5"/>
    <w:rsid w:val="0054604D"/>
    <w:rsid w:val="005734A7"/>
    <w:rsid w:val="00574779"/>
    <w:rsid w:val="005D4EB6"/>
    <w:rsid w:val="005E7ED4"/>
    <w:rsid w:val="006031AB"/>
    <w:rsid w:val="00615C8B"/>
    <w:rsid w:val="00652E69"/>
    <w:rsid w:val="0065581D"/>
    <w:rsid w:val="00661F43"/>
    <w:rsid w:val="00670EAB"/>
    <w:rsid w:val="006C343C"/>
    <w:rsid w:val="00704251"/>
    <w:rsid w:val="0071612E"/>
    <w:rsid w:val="007263F1"/>
    <w:rsid w:val="00731F42"/>
    <w:rsid w:val="00770F8A"/>
    <w:rsid w:val="00793D67"/>
    <w:rsid w:val="007B71B7"/>
    <w:rsid w:val="00840250"/>
    <w:rsid w:val="00843055"/>
    <w:rsid w:val="008935A0"/>
    <w:rsid w:val="00895B5E"/>
    <w:rsid w:val="008B36B7"/>
    <w:rsid w:val="00913E1E"/>
    <w:rsid w:val="00932D11"/>
    <w:rsid w:val="0097607A"/>
    <w:rsid w:val="009B07FC"/>
    <w:rsid w:val="00A5636D"/>
    <w:rsid w:val="00A61952"/>
    <w:rsid w:val="00A63A2F"/>
    <w:rsid w:val="00A7333B"/>
    <w:rsid w:val="00B010BD"/>
    <w:rsid w:val="00B24775"/>
    <w:rsid w:val="00B27A31"/>
    <w:rsid w:val="00B63DD1"/>
    <w:rsid w:val="00B83CCA"/>
    <w:rsid w:val="00BA4379"/>
    <w:rsid w:val="00BB636D"/>
    <w:rsid w:val="00BB7966"/>
    <w:rsid w:val="00BD3DED"/>
    <w:rsid w:val="00BD7A38"/>
    <w:rsid w:val="00BE446A"/>
    <w:rsid w:val="00BF692C"/>
    <w:rsid w:val="00BF694A"/>
    <w:rsid w:val="00C44197"/>
    <w:rsid w:val="00C64695"/>
    <w:rsid w:val="00C93E02"/>
    <w:rsid w:val="00C96C1D"/>
    <w:rsid w:val="00CB44E4"/>
    <w:rsid w:val="00CC697C"/>
    <w:rsid w:val="00CC7CFA"/>
    <w:rsid w:val="00CD7E8D"/>
    <w:rsid w:val="00CF7E01"/>
    <w:rsid w:val="00D50958"/>
    <w:rsid w:val="00D57CE4"/>
    <w:rsid w:val="00DD2938"/>
    <w:rsid w:val="00DD31D1"/>
    <w:rsid w:val="00E314BE"/>
    <w:rsid w:val="00E40451"/>
    <w:rsid w:val="00EA5C9F"/>
    <w:rsid w:val="00EB4358"/>
    <w:rsid w:val="00EC3E56"/>
    <w:rsid w:val="00F434E3"/>
    <w:rsid w:val="00F51175"/>
    <w:rsid w:val="00F747A5"/>
    <w:rsid w:val="00F92B0F"/>
    <w:rsid w:val="00F94079"/>
    <w:rsid w:val="00F963F5"/>
    <w:rsid w:val="00FB24DD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23B057"/>
  <w15:chartTrackingRefBased/>
  <w15:docId w15:val="{1013ACE5-019A-AD49-8E3F-EA9A4E20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E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2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7ED4"/>
    <w:rPr>
      <w:rFonts w:ascii="Tahoma" w:hAnsi="Tahoma" w:cs="Tahoma"/>
      <w:sz w:val="16"/>
      <w:szCs w:val="16"/>
    </w:rPr>
  </w:style>
  <w:style w:type="character" w:styleId="Hyperlink">
    <w:name w:val="Hyperlink"/>
    <w:rsid w:val="00B24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stkidz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tor@justkidz.net" TargetMode="External"/><Relationship Id="rId1" Type="http://schemas.openxmlformats.org/officeDocument/2006/relationships/hyperlink" Target="http://www.justkidz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justkid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Settings\Administrator\Application Data\Microsoft\Templates\justkidz.dot</Template>
  <TotalTime>13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just-kidz</vt:lpstr>
    </vt:vector>
  </TitlesOfParts>
  <Company>IBM</Company>
  <LinksUpToDate>false</LinksUpToDate>
  <CharactersWithSpaces>2167</CharactersWithSpaces>
  <SharedDoc>false</SharedDoc>
  <HLinks>
    <vt:vector size="24" baseType="variant">
      <vt:variant>
        <vt:i4>5832792</vt:i4>
      </vt:variant>
      <vt:variant>
        <vt:i4>3</vt:i4>
      </vt:variant>
      <vt:variant>
        <vt:i4>0</vt:i4>
      </vt:variant>
      <vt:variant>
        <vt:i4>5</vt:i4>
      </vt:variant>
      <vt:variant>
        <vt:lpwstr>http://www.justkidz.net/</vt:lpwstr>
      </vt:variant>
      <vt:variant>
        <vt:lpwstr/>
      </vt:variant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http://www.justkidz.net/</vt:lpwstr>
      </vt:variant>
      <vt:variant>
        <vt:lpwstr/>
      </vt:variant>
      <vt:variant>
        <vt:i4>5898344</vt:i4>
      </vt:variant>
      <vt:variant>
        <vt:i4>3</vt:i4>
      </vt:variant>
      <vt:variant>
        <vt:i4>0</vt:i4>
      </vt:variant>
      <vt:variant>
        <vt:i4>5</vt:i4>
      </vt:variant>
      <vt:variant>
        <vt:lpwstr>mailto:administrator@justkidz.net</vt:lpwstr>
      </vt:variant>
      <vt:variant>
        <vt:lpwstr/>
      </vt:variant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http://www.justkidz.net/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just-kidz</dc:title>
  <dc:subject/>
  <dc:creator>IBM_USER</dc:creator>
  <cp:keywords/>
  <dc:description/>
  <cp:lastModifiedBy>Sandeep Batta</cp:lastModifiedBy>
  <cp:revision>6</cp:revision>
  <cp:lastPrinted>2007-06-12T03:10:00Z</cp:lastPrinted>
  <dcterms:created xsi:type="dcterms:W3CDTF">2020-01-27T18:58:00Z</dcterms:created>
  <dcterms:modified xsi:type="dcterms:W3CDTF">2023-02-02T16:20:00Z</dcterms:modified>
</cp:coreProperties>
</file>